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42" w:rsidRPr="00E50A7B" w:rsidRDefault="00227342" w:rsidP="005446E8">
      <w:pPr>
        <w:pStyle w:val="ListParagraph"/>
        <w:jc w:val="center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3777"/>
        <w:gridCol w:w="1864"/>
      </w:tblGrid>
      <w:tr w:rsidR="004848E8" w:rsidRPr="00E50A7B" w:rsidTr="003C4926">
        <w:tc>
          <w:tcPr>
            <w:tcW w:w="3798" w:type="dxa"/>
            <w:tcBorders>
              <w:bottom w:val="single" w:sz="4" w:space="0" w:color="auto"/>
            </w:tcBorders>
            <w:shd w:val="clear" w:color="auto" w:fill="F2D396"/>
          </w:tcPr>
          <w:p w:rsidR="009F2411" w:rsidRPr="00E50A7B" w:rsidRDefault="00227342" w:rsidP="00386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0A7B">
              <w:rPr>
                <w:rFonts w:ascii="Times New Roman" w:hAnsi="Times New Roman"/>
              </w:rPr>
              <w:br w:type="page"/>
            </w:r>
            <w:r w:rsidRPr="00E50A7B">
              <w:rPr>
                <w:rFonts w:ascii="Times New Roman" w:hAnsi="Times New Roman"/>
              </w:rPr>
              <w:br w:type="page"/>
            </w:r>
            <w:r w:rsidRPr="00E50A7B">
              <w:rPr>
                <w:rFonts w:ascii="Times New Roman" w:hAnsi="Times New Roman"/>
              </w:rPr>
              <w:br w:type="page"/>
            </w:r>
            <w:r w:rsidR="00386971">
              <w:rPr>
                <w:rFonts w:ascii="Times New Roman" w:hAnsi="Times New Roman"/>
                <w:b/>
                <w:sz w:val="28"/>
                <w:szCs w:val="28"/>
              </w:rPr>
              <w:t>Associated Students of Western Nevada Meeting</w:t>
            </w:r>
            <w:r w:rsidR="005E1DF2" w:rsidRPr="00E50A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F2411" w:rsidRPr="00E50A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shd w:val="clear" w:color="auto" w:fill="F2D396"/>
          </w:tcPr>
          <w:p w:rsidR="009F2411" w:rsidRPr="00E50A7B" w:rsidRDefault="00504E77" w:rsidP="003918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 xml:space="preserve">Tuesday, </w:t>
            </w:r>
            <w:r w:rsidR="00391863">
              <w:rPr>
                <w:rFonts w:ascii="Times New Roman" w:hAnsi="Times New Roman"/>
                <w:i/>
                <w:sz w:val="24"/>
                <w:szCs w:val="24"/>
              </w:rPr>
              <w:t>April 5,</w:t>
            </w:r>
            <w:r w:rsidR="00943991" w:rsidRPr="00E50A7B">
              <w:rPr>
                <w:rFonts w:ascii="Times New Roman" w:hAnsi="Times New Roman"/>
                <w:i/>
                <w:sz w:val="24"/>
                <w:szCs w:val="24"/>
              </w:rPr>
              <w:t xml:space="preserve"> 2016 </w:t>
            </w:r>
            <w:r w:rsidR="004848E8" w:rsidRPr="00E50A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shd w:val="clear" w:color="auto" w:fill="F2D396"/>
          </w:tcPr>
          <w:p w:rsidR="004C4426" w:rsidRPr="00E50A7B" w:rsidRDefault="004848E8" w:rsidP="003C49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>Dini 105</w:t>
            </w:r>
          </w:p>
        </w:tc>
      </w:tr>
      <w:tr w:rsidR="009F2411" w:rsidRPr="00E50A7B" w:rsidTr="003C4926">
        <w:trPr>
          <w:trHeight w:val="305"/>
        </w:trPr>
        <w:tc>
          <w:tcPr>
            <w:tcW w:w="3798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Members Present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E50A7B" w:rsidRDefault="000B439C" w:rsidP="008F5A69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Cheyenne Bryant</w:t>
            </w:r>
            <w:r w:rsidR="00824EB3" w:rsidRPr="00E50A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B6A58" w:rsidRPr="00E50A7B">
              <w:rPr>
                <w:rFonts w:ascii="Times New Roman" w:hAnsi="Times New Roman"/>
                <w:sz w:val="24"/>
                <w:szCs w:val="24"/>
              </w:rPr>
              <w:t>Eissiel</w:t>
            </w:r>
            <w:proofErr w:type="spellEnd"/>
            <w:r w:rsidR="00CB6A58" w:rsidRPr="00E50A7B">
              <w:rPr>
                <w:rFonts w:ascii="Times New Roman" w:hAnsi="Times New Roman"/>
                <w:sz w:val="24"/>
                <w:szCs w:val="24"/>
              </w:rPr>
              <w:t xml:space="preserve"> Lamas</w:t>
            </w:r>
            <w:r w:rsidR="00CB6A58">
              <w:rPr>
                <w:rFonts w:ascii="Times New Roman" w:hAnsi="Times New Roman"/>
                <w:sz w:val="24"/>
                <w:szCs w:val="24"/>
              </w:rPr>
              <w:t>,</w:t>
            </w:r>
            <w:r w:rsidR="00CB6A58" w:rsidRPr="00E50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4804" w:rsidRPr="00E50A7B">
              <w:rPr>
                <w:rFonts w:ascii="Times New Roman" w:hAnsi="Times New Roman"/>
                <w:sz w:val="24"/>
                <w:szCs w:val="24"/>
              </w:rPr>
              <w:t>Yesscia</w:t>
            </w:r>
            <w:proofErr w:type="spellEnd"/>
            <w:r w:rsidR="00034804" w:rsidRPr="00E50A7B">
              <w:rPr>
                <w:rFonts w:ascii="Times New Roman" w:hAnsi="Times New Roman"/>
                <w:sz w:val="24"/>
                <w:szCs w:val="24"/>
              </w:rPr>
              <w:t xml:space="preserve"> Alonso, Shannon Brazil</w:t>
            </w:r>
            <w:r w:rsidR="00843DC5" w:rsidRPr="00E50A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Kaitlin Lucky</w:t>
            </w:r>
            <w:r w:rsidR="001432BF">
              <w:rPr>
                <w:rFonts w:ascii="Times New Roman" w:hAnsi="Times New Roman"/>
                <w:sz w:val="24"/>
                <w:szCs w:val="24"/>
              </w:rPr>
              <w:t xml:space="preserve"> (unexcused tardy)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0037">
              <w:rPr>
                <w:rFonts w:ascii="Times New Roman" w:hAnsi="Times New Roman"/>
                <w:sz w:val="24"/>
                <w:szCs w:val="24"/>
              </w:rPr>
              <w:t>Dia</w:t>
            </w:r>
            <w:r w:rsidRPr="00E50A7B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proofErr w:type="spellStart"/>
            <w:r w:rsidRPr="00E50A7B">
              <w:rPr>
                <w:rFonts w:ascii="Times New Roman" w:hAnsi="Times New Roman"/>
                <w:sz w:val="24"/>
                <w:szCs w:val="24"/>
              </w:rPr>
              <w:t>Gurrola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0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804" w:rsidRPr="00E50A7B">
              <w:rPr>
                <w:rFonts w:ascii="Times New Roman" w:hAnsi="Times New Roman"/>
                <w:sz w:val="24"/>
                <w:szCs w:val="24"/>
              </w:rPr>
              <w:t>Madeline Alonso</w:t>
            </w:r>
            <w:r w:rsidR="001432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54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540B" w:rsidRPr="00E50A7B">
              <w:rPr>
                <w:rFonts w:ascii="Times New Roman" w:hAnsi="Times New Roman"/>
                <w:sz w:val="24"/>
                <w:szCs w:val="24"/>
              </w:rPr>
              <w:t>Courtney Baxter</w:t>
            </w:r>
            <w:r w:rsidR="007D77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432BF">
              <w:rPr>
                <w:rFonts w:ascii="Times New Roman" w:hAnsi="Times New Roman"/>
                <w:sz w:val="24"/>
                <w:szCs w:val="24"/>
              </w:rPr>
              <w:t>excused tardy)</w:t>
            </w:r>
            <w:r w:rsidR="0007540B">
              <w:rPr>
                <w:rFonts w:ascii="Times New Roman" w:hAnsi="Times New Roman"/>
                <w:sz w:val="24"/>
                <w:szCs w:val="24"/>
              </w:rPr>
              <w:t>,</w:t>
            </w:r>
            <w:r w:rsidR="005446E8" w:rsidRPr="00E50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DC5" w:rsidRPr="00E50A7B">
              <w:rPr>
                <w:rFonts w:ascii="Times New Roman" w:hAnsi="Times New Roman"/>
                <w:sz w:val="24"/>
                <w:szCs w:val="24"/>
              </w:rPr>
              <w:t>Lilly Leon-Vicks</w:t>
            </w:r>
            <w:r w:rsidR="007D771A">
              <w:rPr>
                <w:rFonts w:ascii="Times New Roman" w:hAnsi="Times New Roman"/>
                <w:sz w:val="24"/>
                <w:szCs w:val="24"/>
              </w:rPr>
              <w:t>(excused tardy)</w:t>
            </w:r>
            <w:r w:rsidR="00504E77" w:rsidRPr="00E50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6AD5" w:rsidRPr="00E50A7B" w:rsidTr="003C4926">
        <w:tc>
          <w:tcPr>
            <w:tcW w:w="3798" w:type="dxa"/>
            <w:shd w:val="clear" w:color="auto" w:fill="F9EBCF"/>
          </w:tcPr>
          <w:p w:rsidR="00CC6AD5" w:rsidRPr="00E50A7B" w:rsidRDefault="00CC6AD5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Members Missing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CC6AD5" w:rsidRPr="00E50A7B" w:rsidRDefault="008F5A69" w:rsidP="00143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(excused), </w:t>
            </w:r>
            <w:r w:rsidRPr="008F5A69">
              <w:rPr>
                <w:rFonts w:ascii="Times New Roman" w:hAnsi="Times New Roman"/>
                <w:sz w:val="24"/>
                <w:szCs w:val="24"/>
              </w:rPr>
              <w:t xml:space="preserve">Jessica </w:t>
            </w:r>
            <w:proofErr w:type="spellStart"/>
            <w:r w:rsidRPr="008F5A69">
              <w:rPr>
                <w:rFonts w:ascii="Times New Roman" w:hAnsi="Times New Roman"/>
                <w:sz w:val="24"/>
                <w:szCs w:val="24"/>
              </w:rPr>
              <w:t>Hoyo</w:t>
            </w:r>
            <w:proofErr w:type="spellEnd"/>
            <w:r w:rsidRPr="008F5A69">
              <w:rPr>
                <w:rFonts w:ascii="Times New Roman" w:hAnsi="Times New Roman"/>
                <w:sz w:val="24"/>
                <w:szCs w:val="24"/>
              </w:rPr>
              <w:t xml:space="preserve"> Velazquez</w:t>
            </w:r>
            <w:r>
              <w:rPr>
                <w:rFonts w:ascii="Times New Roman" w:hAnsi="Times New Roman"/>
                <w:sz w:val="24"/>
                <w:szCs w:val="24"/>
              </w:rPr>
              <w:t>(excused),</w:t>
            </w:r>
          </w:p>
        </w:tc>
      </w:tr>
      <w:tr w:rsidR="009F2411" w:rsidRPr="00E50A7B" w:rsidTr="003C4926">
        <w:tc>
          <w:tcPr>
            <w:tcW w:w="3798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Guests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E50A7B" w:rsidRDefault="007D771A" w:rsidP="0050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Brooklyn Maw</w:t>
            </w:r>
          </w:p>
        </w:tc>
      </w:tr>
      <w:tr w:rsidR="009F2411" w:rsidRPr="00E50A7B" w:rsidTr="003C4926">
        <w:trPr>
          <w:trHeight w:val="70"/>
        </w:trPr>
        <w:tc>
          <w:tcPr>
            <w:tcW w:w="3798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Actions Taken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43991" w:rsidRPr="00E50A7B" w:rsidRDefault="00943991" w:rsidP="00034804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F2411" w:rsidRPr="00E50A7B" w:rsidTr="003C4926">
        <w:tc>
          <w:tcPr>
            <w:tcW w:w="3798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items for next meeting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E50A7B" w:rsidRPr="00E50A7B" w:rsidRDefault="00E50A7B" w:rsidP="003C492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9F2411" w:rsidRPr="00E50A7B" w:rsidRDefault="009F241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9F2411" w:rsidRPr="00E50A7B" w:rsidTr="003352A3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9F2411" w:rsidRPr="00E50A7B" w:rsidRDefault="00FA7571" w:rsidP="003C49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>Call to order</w:t>
            </w:r>
          </w:p>
        </w:tc>
      </w:tr>
      <w:tr w:rsidR="009F2411" w:rsidRPr="00E50A7B" w:rsidTr="003352A3">
        <w:tc>
          <w:tcPr>
            <w:tcW w:w="2843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9F2411" w:rsidRPr="00E50A7B" w:rsidRDefault="00300B8F" w:rsidP="00484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sz w:val="24"/>
              </w:rPr>
              <w:t xml:space="preserve">Meeting called to order at </w:t>
            </w:r>
            <w:r w:rsidR="007876BB">
              <w:rPr>
                <w:rFonts w:ascii="Times New Roman" w:hAnsi="Times New Roman"/>
                <w:sz w:val="24"/>
              </w:rPr>
              <w:t>8:00</w:t>
            </w:r>
            <w:r w:rsidR="00D64D77">
              <w:rPr>
                <w:rFonts w:ascii="Times New Roman" w:hAnsi="Times New Roman"/>
                <w:sz w:val="24"/>
              </w:rPr>
              <w:t xml:space="preserve"> a.m.</w:t>
            </w:r>
          </w:p>
        </w:tc>
      </w:tr>
      <w:tr w:rsidR="009F2411" w:rsidRPr="00E50A7B" w:rsidTr="003352A3">
        <w:tc>
          <w:tcPr>
            <w:tcW w:w="2843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411" w:rsidRPr="00E50A7B" w:rsidTr="003352A3">
        <w:tc>
          <w:tcPr>
            <w:tcW w:w="2843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411" w:rsidRPr="00E50A7B" w:rsidTr="003352A3">
        <w:tc>
          <w:tcPr>
            <w:tcW w:w="2843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804" w:rsidRPr="00E50A7B" w:rsidTr="006A0045">
        <w:tc>
          <w:tcPr>
            <w:tcW w:w="9350" w:type="dxa"/>
            <w:gridSpan w:val="2"/>
            <w:shd w:val="clear" w:color="auto" w:fill="auto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804" w:rsidRPr="00E50A7B" w:rsidTr="006A0045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>Public Comment</w:t>
            </w:r>
          </w:p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>None</w:t>
            </w: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136C89" w:rsidRPr="00E50A7B" w:rsidRDefault="0007540B" w:rsidP="00207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804" w:rsidRPr="00E50A7B" w:rsidTr="006A0045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8A4" w:rsidRPr="00E50A7B" w:rsidTr="003352A3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BA78A4" w:rsidRPr="00E50A7B" w:rsidRDefault="00BA78A4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2D5DE8" w:rsidRPr="00E50A7B" w:rsidRDefault="002D5DE8" w:rsidP="002D5D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 xml:space="preserve">Approval of the </w:t>
            </w:r>
            <w:r w:rsidR="00EB7615">
              <w:rPr>
                <w:rFonts w:ascii="Times New Roman" w:hAnsi="Times New Roman"/>
                <w:i/>
                <w:sz w:val="24"/>
                <w:szCs w:val="24"/>
              </w:rPr>
              <w:t>March.</w:t>
            </w:r>
            <w:r w:rsidR="007D771A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="005446E8" w:rsidRPr="00E50A7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t</w:t>
            </w:r>
            <w:r w:rsidR="00504E77" w:rsidRPr="00E50A7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h</w:t>
            </w:r>
            <w:r w:rsidR="007D771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86971"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 xml:space="preserve"> minutes</w:t>
            </w:r>
          </w:p>
        </w:tc>
      </w:tr>
      <w:tr w:rsidR="00BA78A4" w:rsidRPr="00E50A7B" w:rsidTr="003352A3">
        <w:tc>
          <w:tcPr>
            <w:tcW w:w="2843" w:type="dxa"/>
            <w:shd w:val="clear" w:color="auto" w:fill="F9EBCF"/>
          </w:tcPr>
          <w:p w:rsidR="00BA78A4" w:rsidRPr="00E50A7B" w:rsidRDefault="00BA78A4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BA78A4" w:rsidRPr="00E50A7B" w:rsidRDefault="00EB7615" w:rsidP="007D77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Senator </w:t>
            </w:r>
            <w:r w:rsidR="007D771A">
              <w:rPr>
                <w:rFonts w:ascii="Times New Roman" w:hAnsi="Times New Roman"/>
                <w:i/>
                <w:sz w:val="24"/>
                <w:szCs w:val="24"/>
              </w:rPr>
              <w:t>Madeline Alonso motioned to table 3/29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/16 minutes, Senator </w:t>
            </w:r>
            <w:proofErr w:type="spellStart"/>
            <w:r w:rsidR="007D771A">
              <w:rPr>
                <w:rFonts w:ascii="Times New Roman" w:hAnsi="Times New Roman"/>
                <w:i/>
                <w:sz w:val="24"/>
                <w:szCs w:val="24"/>
              </w:rPr>
              <w:t>Gurrola</w:t>
            </w:r>
            <w:proofErr w:type="spellEnd"/>
            <w:r w:rsidR="00D64D77">
              <w:rPr>
                <w:rFonts w:ascii="Times New Roman" w:hAnsi="Times New Roman"/>
                <w:i/>
                <w:sz w:val="24"/>
                <w:szCs w:val="24"/>
              </w:rPr>
              <w:t xml:space="preserve"> 2</w:t>
            </w:r>
            <w:r w:rsidR="00D64D77" w:rsidRPr="00D64D7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nd</w:t>
            </w:r>
            <w:r w:rsidR="00D64D7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2D2F43">
              <w:rPr>
                <w:rFonts w:ascii="Times New Roman" w:hAnsi="Times New Roman"/>
                <w:i/>
                <w:sz w:val="24"/>
                <w:szCs w:val="24"/>
              </w:rPr>
              <w:t xml:space="preserve"> Motion Passes.</w:t>
            </w: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964C3D" w:rsidRPr="00E50A7B" w:rsidRDefault="007D771A" w:rsidP="0050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minutes were not complete.</w:t>
            </w: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6A58" w:rsidRPr="00E50A7B" w:rsidTr="003352A3">
        <w:tc>
          <w:tcPr>
            <w:tcW w:w="2843" w:type="dxa"/>
            <w:shd w:val="clear" w:color="auto" w:fill="F9EBCF"/>
          </w:tcPr>
          <w:p w:rsidR="00CB6A58" w:rsidRPr="00E50A7B" w:rsidRDefault="00CB6A58" w:rsidP="00A25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CB6A58" w:rsidRPr="00E50A7B" w:rsidRDefault="00CB6A58" w:rsidP="00A25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1A" w:rsidRPr="00E50A7B" w:rsidTr="003352A3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58" w:rsidRPr="00E50A7B" w:rsidRDefault="00CB6A58" w:rsidP="00A25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6A58" w:rsidRPr="00E50A7B" w:rsidTr="003352A3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58" w:rsidRPr="00E50A7B" w:rsidRDefault="00CB6A58" w:rsidP="00A25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6A58" w:rsidRPr="00E50A7B" w:rsidTr="0048217E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CB6A58" w:rsidRPr="00E50A7B" w:rsidRDefault="00CB6A58" w:rsidP="00482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CB6A58" w:rsidRPr="00E50A7B" w:rsidRDefault="001432BF" w:rsidP="004821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Revision of the ASWN Constitution/Policies and Pro</w:t>
            </w:r>
            <w:r w:rsidR="001A253F">
              <w:rPr>
                <w:rFonts w:ascii="Times New Roman" w:hAnsi="Times New Roman"/>
                <w:i/>
                <w:sz w:val="24"/>
                <w:szCs w:val="24"/>
              </w:rPr>
              <w:t>cedures</w:t>
            </w:r>
          </w:p>
          <w:p w:rsidR="00CB6A58" w:rsidRPr="00E50A7B" w:rsidRDefault="00CB6A58" w:rsidP="004821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B6A58" w:rsidRPr="00E50A7B" w:rsidTr="0048217E">
        <w:tc>
          <w:tcPr>
            <w:tcW w:w="2843" w:type="dxa"/>
            <w:shd w:val="clear" w:color="auto" w:fill="F9EBCF"/>
          </w:tcPr>
          <w:p w:rsidR="00CB6A58" w:rsidRPr="00E50A7B" w:rsidRDefault="00CB6A58" w:rsidP="00482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CB6A58" w:rsidRPr="00E50A7B" w:rsidRDefault="007D771A" w:rsidP="001432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Yessica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Alonso motioned to table ASWN Constitution/Policies and pro</w:t>
            </w:r>
            <w:r w:rsidR="001A253F">
              <w:rPr>
                <w:rFonts w:ascii="Times New Roman" w:hAnsi="Times New Roman"/>
                <w:i/>
                <w:sz w:val="24"/>
                <w:szCs w:val="24"/>
              </w:rPr>
              <w:t>cedures, Senator Madeline Alonso 2</w:t>
            </w:r>
            <w:r w:rsidR="001A253F" w:rsidRPr="001A253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nd</w:t>
            </w:r>
            <w:r w:rsidR="001A253F">
              <w:rPr>
                <w:rFonts w:ascii="Times New Roman" w:hAnsi="Times New Roman"/>
                <w:i/>
                <w:sz w:val="24"/>
                <w:szCs w:val="24"/>
              </w:rPr>
              <w:t>, motion passes.</w:t>
            </w:r>
          </w:p>
        </w:tc>
      </w:tr>
      <w:tr w:rsidR="00CB6A58" w:rsidRPr="00E50A7B" w:rsidTr="0048217E">
        <w:tc>
          <w:tcPr>
            <w:tcW w:w="2843" w:type="dxa"/>
            <w:shd w:val="clear" w:color="auto" w:fill="F9EBCF"/>
          </w:tcPr>
          <w:p w:rsidR="00CB6A58" w:rsidRPr="00E50A7B" w:rsidRDefault="00CB6A58" w:rsidP="00482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CB6A58" w:rsidRPr="00E50A7B" w:rsidRDefault="00664009" w:rsidP="004821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Senator Lucky found some grammatical errors on the documents. Agenda Topic was tabled to give the senate more time to review the Constitution/Policies and Procedures. </w:t>
            </w:r>
            <w:r w:rsidR="00277716">
              <w:rPr>
                <w:rFonts w:ascii="Times New Roman" w:hAnsi="Times New Roman"/>
              </w:rPr>
              <w:t xml:space="preserve"> </w:t>
            </w:r>
          </w:p>
        </w:tc>
      </w:tr>
      <w:tr w:rsidR="00CB6A58" w:rsidRPr="00E50A7B" w:rsidTr="0048217E">
        <w:tc>
          <w:tcPr>
            <w:tcW w:w="2843" w:type="dxa"/>
            <w:shd w:val="clear" w:color="auto" w:fill="F9EBCF"/>
          </w:tcPr>
          <w:p w:rsidR="00CB6A58" w:rsidRPr="00E50A7B" w:rsidRDefault="00CB6A58" w:rsidP="0048217E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CB6A58" w:rsidRPr="00E50A7B" w:rsidRDefault="00CB6A58" w:rsidP="004821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6A58" w:rsidRPr="00E50A7B" w:rsidTr="0048217E">
        <w:tc>
          <w:tcPr>
            <w:tcW w:w="2843" w:type="dxa"/>
            <w:shd w:val="clear" w:color="auto" w:fill="F9EBCF"/>
          </w:tcPr>
          <w:p w:rsidR="00CB6A58" w:rsidRPr="00E50A7B" w:rsidRDefault="00CB6A58" w:rsidP="0048217E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CB6A58" w:rsidRPr="00E50A7B" w:rsidRDefault="00CB6A58" w:rsidP="004821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7268" w:rsidRPr="00E50A7B" w:rsidTr="00F63195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C27268" w:rsidRPr="00E50A7B" w:rsidRDefault="00C27268" w:rsidP="00F631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C27268" w:rsidRPr="00E50A7B" w:rsidRDefault="00C27268" w:rsidP="00C272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Roundabout Suggestions</w:t>
            </w:r>
          </w:p>
        </w:tc>
      </w:tr>
      <w:tr w:rsidR="00C27268" w:rsidRPr="00E50A7B" w:rsidTr="00F63195">
        <w:tc>
          <w:tcPr>
            <w:tcW w:w="2843" w:type="dxa"/>
            <w:shd w:val="clear" w:color="auto" w:fill="F9EBCF"/>
          </w:tcPr>
          <w:p w:rsidR="00C27268" w:rsidRPr="00E50A7B" w:rsidRDefault="00C27268" w:rsidP="00F631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C27268" w:rsidRPr="00E50A7B" w:rsidRDefault="00C27268" w:rsidP="00F631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No official action was taken.</w:t>
            </w:r>
          </w:p>
        </w:tc>
      </w:tr>
      <w:tr w:rsidR="00C27268" w:rsidRPr="00E50A7B" w:rsidTr="00F63195">
        <w:tc>
          <w:tcPr>
            <w:tcW w:w="2843" w:type="dxa"/>
            <w:shd w:val="clear" w:color="auto" w:fill="F9EBCF"/>
          </w:tcPr>
          <w:p w:rsidR="00C27268" w:rsidRPr="00E50A7B" w:rsidRDefault="00C27268" w:rsidP="00F631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C27268" w:rsidRPr="00E50A7B" w:rsidRDefault="00C27268" w:rsidP="00F631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ASWN agreed that Roundabout should Survey the student</w:t>
            </w:r>
            <w:r w:rsidR="00760BD7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for suggestions about what kind of food they want and to see if they are willing to pay for it.</w:t>
            </w:r>
          </w:p>
        </w:tc>
      </w:tr>
      <w:tr w:rsidR="00C27268" w:rsidRPr="00E50A7B" w:rsidTr="00F63195">
        <w:tc>
          <w:tcPr>
            <w:tcW w:w="2843" w:type="dxa"/>
            <w:shd w:val="clear" w:color="auto" w:fill="F9EBCF"/>
          </w:tcPr>
          <w:p w:rsidR="00C27268" w:rsidRPr="00E50A7B" w:rsidRDefault="00C27268" w:rsidP="00F63195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C27268" w:rsidRPr="00E50A7B" w:rsidRDefault="00C27268" w:rsidP="00F631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7268" w:rsidRPr="00E50A7B" w:rsidTr="00F63195">
        <w:tc>
          <w:tcPr>
            <w:tcW w:w="2843" w:type="dxa"/>
            <w:shd w:val="clear" w:color="auto" w:fill="F9EBCF"/>
          </w:tcPr>
          <w:p w:rsidR="00C27268" w:rsidRPr="00E50A7B" w:rsidRDefault="00C27268" w:rsidP="00F63195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C27268" w:rsidRPr="00E50A7B" w:rsidRDefault="00C27268" w:rsidP="00F631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8C4" w:rsidRPr="00E50A7B" w:rsidTr="00737B9C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>Executive Reports</w:t>
            </w:r>
          </w:p>
        </w:tc>
      </w:tr>
      <w:tr w:rsidR="00CB38C4" w:rsidRPr="00E50A7B" w:rsidTr="00737B9C">
        <w:tc>
          <w:tcPr>
            <w:tcW w:w="2843" w:type="dxa"/>
            <w:shd w:val="clear" w:color="auto" w:fill="F9EBCF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B38C4" w:rsidRPr="00E50A7B" w:rsidTr="00737B9C">
        <w:tc>
          <w:tcPr>
            <w:tcW w:w="2843" w:type="dxa"/>
            <w:shd w:val="clear" w:color="auto" w:fill="F9EBCF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860BB7" w:rsidRDefault="00860BB7" w:rsidP="00737B9C">
            <w:pPr>
              <w:rPr>
                <w:rFonts w:ascii="Times New Roman" w:hAnsi="Times New Roman"/>
              </w:rPr>
            </w:pPr>
            <w:r w:rsidRPr="001F3158">
              <w:rPr>
                <w:rFonts w:ascii="Times New Roman" w:hAnsi="Times New Roman"/>
                <w:b/>
              </w:rPr>
              <w:t xml:space="preserve">Vice President </w:t>
            </w:r>
            <w:r>
              <w:rPr>
                <w:rFonts w:ascii="Times New Roman" w:hAnsi="Times New Roman"/>
              </w:rPr>
              <w:t xml:space="preserve">– </w:t>
            </w:r>
            <w:r w:rsidR="00751060">
              <w:rPr>
                <w:rFonts w:ascii="Times New Roman" w:hAnsi="Times New Roman"/>
              </w:rPr>
              <w:t>70 student</w:t>
            </w:r>
            <w:r w:rsidR="0055352E">
              <w:rPr>
                <w:rFonts w:ascii="Times New Roman" w:hAnsi="Times New Roman"/>
              </w:rPr>
              <w:t>s showed up to the college for Job F</w:t>
            </w:r>
            <w:r w:rsidR="00751060">
              <w:rPr>
                <w:rFonts w:ascii="Times New Roman" w:hAnsi="Times New Roman"/>
              </w:rPr>
              <w:t>air.</w:t>
            </w:r>
            <w:r w:rsidR="001432BF">
              <w:rPr>
                <w:rFonts w:ascii="Times New Roman" w:hAnsi="Times New Roman"/>
              </w:rPr>
              <w:t xml:space="preserve"> </w:t>
            </w:r>
            <w:r w:rsidR="00751060">
              <w:rPr>
                <w:rFonts w:ascii="Times New Roman" w:hAnsi="Times New Roman"/>
              </w:rPr>
              <w:t>There might have been more student</w:t>
            </w:r>
            <w:r w:rsidR="0055352E">
              <w:rPr>
                <w:rFonts w:ascii="Times New Roman" w:hAnsi="Times New Roman"/>
              </w:rPr>
              <w:t xml:space="preserve">s but they didn’t know they should have signed in beforehand. </w:t>
            </w:r>
          </w:p>
          <w:p w:rsidR="00860BB7" w:rsidRPr="00E50A7B" w:rsidRDefault="00751060" w:rsidP="001432BF">
            <w:pPr>
              <w:rPr>
                <w:rFonts w:ascii="Times New Roman" w:hAnsi="Times New Roman"/>
              </w:rPr>
            </w:pPr>
            <w:r w:rsidRPr="00751060">
              <w:rPr>
                <w:rFonts w:ascii="Times New Roman" w:hAnsi="Times New Roman"/>
                <w:b/>
              </w:rPr>
              <w:t>Treasurer/Secretary</w:t>
            </w:r>
            <w:r>
              <w:rPr>
                <w:rFonts w:ascii="Times New Roman" w:hAnsi="Times New Roman"/>
              </w:rPr>
              <w:t xml:space="preserve"> </w:t>
            </w:r>
            <w:r w:rsidR="0055352E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55352E">
              <w:rPr>
                <w:rFonts w:ascii="Times New Roman" w:hAnsi="Times New Roman"/>
              </w:rPr>
              <w:t>Cherry Bomb Catering was complete and they are just waiting for their deposit check.</w:t>
            </w:r>
          </w:p>
        </w:tc>
      </w:tr>
      <w:tr w:rsidR="00CB38C4" w:rsidRPr="00E50A7B" w:rsidTr="00737B9C">
        <w:tc>
          <w:tcPr>
            <w:tcW w:w="2843" w:type="dxa"/>
            <w:shd w:val="clear" w:color="auto" w:fill="F9EBCF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8C4" w:rsidRPr="00E50A7B" w:rsidTr="00737B9C">
        <w:tc>
          <w:tcPr>
            <w:tcW w:w="2843" w:type="dxa"/>
            <w:shd w:val="clear" w:color="auto" w:fill="F9EBCF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CB38C4" w:rsidRPr="00F016B9" w:rsidRDefault="00B33654" w:rsidP="00737B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Ian Hill suggested that ASWN ask to standardize the colors cutting out the BORs making it easier for others to accept the small change. </w:t>
            </w:r>
          </w:p>
        </w:tc>
      </w:tr>
    </w:tbl>
    <w:p w:rsidR="00824EB3" w:rsidRPr="00E50A7B" w:rsidRDefault="00824EB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AD278B" w:rsidRPr="00E50A7B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D278B" w:rsidRPr="00E50A7B" w:rsidRDefault="00D51F5C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>Advisor Report</w:t>
            </w: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BC75CE" w:rsidRPr="00BC75CE" w:rsidRDefault="00D64D77" w:rsidP="00A04B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report was had.</w:t>
            </w: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C35DB" w:rsidRPr="00E50A7B" w:rsidRDefault="00DC35DB" w:rsidP="00AD278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DC35DB" w:rsidRPr="00E50A7B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>Committee Reports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207DAE" w:rsidRPr="001432BF" w:rsidRDefault="00C27268" w:rsidP="001432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committee report.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D51D8D" w:rsidRPr="00E50A7B" w:rsidRDefault="00D51D8D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92C8B" w:rsidRPr="00E50A7B" w:rsidRDefault="00992C8B" w:rsidP="00AD278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AD278B" w:rsidRPr="00E50A7B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D278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>Club Reports</w:t>
            </w: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D278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>No action taken</w:t>
            </w: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6F26CE" w:rsidRDefault="00A06EF7" w:rsidP="001432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ALAS – </w:t>
            </w:r>
            <w:r w:rsidR="0055352E">
              <w:rPr>
                <w:rFonts w:ascii="Times New Roman" w:hAnsi="Times New Roman"/>
                <w:sz w:val="24"/>
              </w:rPr>
              <w:t>Discussed how Easter Fiesta went and how they can improve for next year.</w:t>
            </w:r>
          </w:p>
          <w:p w:rsidR="00B33654" w:rsidRDefault="00B33654" w:rsidP="001432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33654" w:rsidRPr="00B33654" w:rsidRDefault="00B33654" w:rsidP="001432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PTK – </w:t>
            </w:r>
            <w:r w:rsidR="0055352E">
              <w:rPr>
                <w:rFonts w:ascii="Times New Roman" w:hAnsi="Times New Roman"/>
                <w:sz w:val="24"/>
              </w:rPr>
              <w:t>April 8</w:t>
            </w:r>
            <w:r w:rsidR="0055352E" w:rsidRPr="0055352E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C27268">
              <w:rPr>
                <w:rFonts w:ascii="Times New Roman" w:hAnsi="Times New Roman"/>
                <w:sz w:val="24"/>
              </w:rPr>
              <w:t xml:space="preserve"> is the Welcoming Ceremony for their new members.</w:t>
            </w: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1026" w:rsidRPr="00E50A7B" w:rsidRDefault="0044102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DC35DB" w:rsidRPr="00E50A7B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 xml:space="preserve">Old Business 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86760B" w:rsidRPr="00E50A7B" w:rsidRDefault="00D64D77" w:rsidP="00B76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old business.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C35DB" w:rsidRPr="00E50A7B" w:rsidRDefault="00DC35DB" w:rsidP="00AD278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DC35DB" w:rsidRPr="00E50A7B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>New Business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B33654" w:rsidRPr="00C27268" w:rsidRDefault="0055352E" w:rsidP="00B7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No New Business.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2F" w:rsidRPr="00E50A7B" w:rsidTr="00B76E5D">
        <w:tc>
          <w:tcPr>
            <w:tcW w:w="2843" w:type="dxa"/>
            <w:shd w:val="clear" w:color="auto" w:fill="F9EBCF"/>
          </w:tcPr>
          <w:p w:rsidR="00BE742F" w:rsidRPr="00E50A7B" w:rsidRDefault="00BE742F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BE742F" w:rsidRPr="00E50A7B" w:rsidRDefault="00BE742F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5DB" w:rsidRPr="00E50A7B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>Public Comment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741F1F" w:rsidRPr="00A06EF7" w:rsidRDefault="0055352E" w:rsidP="00206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comment was made.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C35DB" w:rsidRPr="00E50A7B" w:rsidRDefault="00DC35DB" w:rsidP="0044102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DC35DB" w:rsidRPr="00E50A7B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>Adjournment</w:t>
            </w:r>
            <w:r w:rsidR="008E3AFF" w:rsidRPr="00E50A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E275EE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i/>
                <w:sz w:val="24"/>
                <w:szCs w:val="24"/>
              </w:rPr>
              <w:t xml:space="preserve">Adjournment </w:t>
            </w:r>
            <w:r w:rsidR="00504E77" w:rsidRPr="00E50A7B">
              <w:rPr>
                <w:rFonts w:ascii="Times New Roman" w:hAnsi="Times New Roman"/>
                <w:i/>
                <w:sz w:val="24"/>
                <w:szCs w:val="24"/>
              </w:rPr>
              <w:t xml:space="preserve">at </w:t>
            </w:r>
            <w:r w:rsidR="0055352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A06EF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55352E">
              <w:rPr>
                <w:rFonts w:ascii="Times New Roman" w:hAnsi="Times New Roman"/>
                <w:i/>
                <w:sz w:val="24"/>
                <w:szCs w:val="24"/>
              </w:rPr>
              <w:t xml:space="preserve">28 </w:t>
            </w:r>
            <w:r w:rsidR="008E3AFF" w:rsidRPr="00E50A7B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55352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8E3AFF" w:rsidRPr="00E50A7B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55352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A1CAA" w:rsidRPr="00E50A7B" w:rsidRDefault="002A1CAA" w:rsidP="001F3158">
      <w:pPr>
        <w:rPr>
          <w:rFonts w:ascii="Times New Roman" w:hAnsi="Times New Roman"/>
        </w:rPr>
      </w:pPr>
    </w:p>
    <w:sectPr w:rsidR="002A1CAA" w:rsidRPr="00E50A7B" w:rsidSect="000B3AC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F4B"/>
    <w:multiLevelType w:val="hybridMultilevel"/>
    <w:tmpl w:val="FC527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74C03"/>
    <w:multiLevelType w:val="hybridMultilevel"/>
    <w:tmpl w:val="0C4C1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856"/>
    <w:multiLevelType w:val="hybridMultilevel"/>
    <w:tmpl w:val="88C2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875DE"/>
    <w:multiLevelType w:val="hybridMultilevel"/>
    <w:tmpl w:val="3B98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42AFA"/>
    <w:multiLevelType w:val="hybridMultilevel"/>
    <w:tmpl w:val="F73A0C90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4343154F"/>
    <w:multiLevelType w:val="hybridMultilevel"/>
    <w:tmpl w:val="4260C9C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A1D30"/>
    <w:multiLevelType w:val="hybridMultilevel"/>
    <w:tmpl w:val="CD90B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5E223F"/>
    <w:multiLevelType w:val="hybridMultilevel"/>
    <w:tmpl w:val="EA24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86F56"/>
    <w:multiLevelType w:val="hybridMultilevel"/>
    <w:tmpl w:val="F924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A5111"/>
    <w:multiLevelType w:val="hybridMultilevel"/>
    <w:tmpl w:val="65CE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24F8C"/>
    <w:multiLevelType w:val="hybridMultilevel"/>
    <w:tmpl w:val="0848E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817E78"/>
    <w:multiLevelType w:val="hybridMultilevel"/>
    <w:tmpl w:val="082E1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13C31"/>
    <w:multiLevelType w:val="hybridMultilevel"/>
    <w:tmpl w:val="792614EC"/>
    <w:lvl w:ilvl="0" w:tplc="B3486620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F7"/>
    <w:rsid w:val="00001DE8"/>
    <w:rsid w:val="000267EF"/>
    <w:rsid w:val="00034804"/>
    <w:rsid w:val="00050E41"/>
    <w:rsid w:val="0007540B"/>
    <w:rsid w:val="00087E8D"/>
    <w:rsid w:val="000B3AC8"/>
    <w:rsid w:val="000B439C"/>
    <w:rsid w:val="000C6D7F"/>
    <w:rsid w:val="00136C89"/>
    <w:rsid w:val="00142904"/>
    <w:rsid w:val="001432BF"/>
    <w:rsid w:val="0015727D"/>
    <w:rsid w:val="00163AA1"/>
    <w:rsid w:val="00181A3B"/>
    <w:rsid w:val="001A253F"/>
    <w:rsid w:val="001B1714"/>
    <w:rsid w:val="001B6D4A"/>
    <w:rsid w:val="001C2D91"/>
    <w:rsid w:val="001D2D19"/>
    <w:rsid w:val="001E0685"/>
    <w:rsid w:val="001F3158"/>
    <w:rsid w:val="001F7CAE"/>
    <w:rsid w:val="00202B42"/>
    <w:rsid w:val="00206F1C"/>
    <w:rsid w:val="00207DAE"/>
    <w:rsid w:val="002228FB"/>
    <w:rsid w:val="00227342"/>
    <w:rsid w:val="00277716"/>
    <w:rsid w:val="00280278"/>
    <w:rsid w:val="00281621"/>
    <w:rsid w:val="002A1CAA"/>
    <w:rsid w:val="002A4658"/>
    <w:rsid w:val="002D2F43"/>
    <w:rsid w:val="002D5DE8"/>
    <w:rsid w:val="002E30E9"/>
    <w:rsid w:val="00300B8F"/>
    <w:rsid w:val="00332CA6"/>
    <w:rsid w:val="003352A3"/>
    <w:rsid w:val="00357458"/>
    <w:rsid w:val="00374DE8"/>
    <w:rsid w:val="00386971"/>
    <w:rsid w:val="00391863"/>
    <w:rsid w:val="003C4926"/>
    <w:rsid w:val="003C7B30"/>
    <w:rsid w:val="003F12F2"/>
    <w:rsid w:val="003F3F61"/>
    <w:rsid w:val="004017AD"/>
    <w:rsid w:val="004341E1"/>
    <w:rsid w:val="00441026"/>
    <w:rsid w:val="00465258"/>
    <w:rsid w:val="004848E8"/>
    <w:rsid w:val="004928EA"/>
    <w:rsid w:val="004C250D"/>
    <w:rsid w:val="004C4426"/>
    <w:rsid w:val="004E5699"/>
    <w:rsid w:val="00504E77"/>
    <w:rsid w:val="005446E8"/>
    <w:rsid w:val="0055352E"/>
    <w:rsid w:val="00567C1C"/>
    <w:rsid w:val="00573B6A"/>
    <w:rsid w:val="005E1DF2"/>
    <w:rsid w:val="005E58FA"/>
    <w:rsid w:val="00604FBC"/>
    <w:rsid w:val="00664009"/>
    <w:rsid w:val="006B1195"/>
    <w:rsid w:val="006F0037"/>
    <w:rsid w:val="006F26CE"/>
    <w:rsid w:val="00741F1F"/>
    <w:rsid w:val="00751060"/>
    <w:rsid w:val="00760BD7"/>
    <w:rsid w:val="007663D8"/>
    <w:rsid w:val="007876BB"/>
    <w:rsid w:val="00794141"/>
    <w:rsid w:val="007A4FFE"/>
    <w:rsid w:val="007B2F58"/>
    <w:rsid w:val="007C7FAE"/>
    <w:rsid w:val="007D284F"/>
    <w:rsid w:val="007D771A"/>
    <w:rsid w:val="007E6037"/>
    <w:rsid w:val="0081227E"/>
    <w:rsid w:val="00822878"/>
    <w:rsid w:val="00824EB3"/>
    <w:rsid w:val="0083154A"/>
    <w:rsid w:val="00837DAD"/>
    <w:rsid w:val="00843DC5"/>
    <w:rsid w:val="0085039C"/>
    <w:rsid w:val="00860BB7"/>
    <w:rsid w:val="0086760B"/>
    <w:rsid w:val="00867E7E"/>
    <w:rsid w:val="00886974"/>
    <w:rsid w:val="008A6B05"/>
    <w:rsid w:val="008C6A9F"/>
    <w:rsid w:val="008E3AFF"/>
    <w:rsid w:val="008F5A69"/>
    <w:rsid w:val="0093048E"/>
    <w:rsid w:val="0094390D"/>
    <w:rsid w:val="00943991"/>
    <w:rsid w:val="00946A55"/>
    <w:rsid w:val="00964C3D"/>
    <w:rsid w:val="00977362"/>
    <w:rsid w:val="00992C8B"/>
    <w:rsid w:val="009B1452"/>
    <w:rsid w:val="009C35F7"/>
    <w:rsid w:val="009F2411"/>
    <w:rsid w:val="00A04B7C"/>
    <w:rsid w:val="00A06758"/>
    <w:rsid w:val="00A06EF7"/>
    <w:rsid w:val="00A17B9D"/>
    <w:rsid w:val="00A2561A"/>
    <w:rsid w:val="00AA74FD"/>
    <w:rsid w:val="00AD278B"/>
    <w:rsid w:val="00AD58A3"/>
    <w:rsid w:val="00AF54AE"/>
    <w:rsid w:val="00B33654"/>
    <w:rsid w:val="00BA78A4"/>
    <w:rsid w:val="00BB7DCA"/>
    <w:rsid w:val="00BC75CE"/>
    <w:rsid w:val="00BD7A06"/>
    <w:rsid w:val="00BE742F"/>
    <w:rsid w:val="00BF34AC"/>
    <w:rsid w:val="00C27268"/>
    <w:rsid w:val="00C9010D"/>
    <w:rsid w:val="00CA7B85"/>
    <w:rsid w:val="00CB38C4"/>
    <w:rsid w:val="00CB6A58"/>
    <w:rsid w:val="00CC6AD5"/>
    <w:rsid w:val="00CD2AE0"/>
    <w:rsid w:val="00D07CF7"/>
    <w:rsid w:val="00D408CA"/>
    <w:rsid w:val="00D50AAD"/>
    <w:rsid w:val="00D51D8D"/>
    <w:rsid w:val="00D51F5C"/>
    <w:rsid w:val="00D64D77"/>
    <w:rsid w:val="00D86866"/>
    <w:rsid w:val="00DA6E2E"/>
    <w:rsid w:val="00DB7F9C"/>
    <w:rsid w:val="00DC35DB"/>
    <w:rsid w:val="00DF5E34"/>
    <w:rsid w:val="00E071AA"/>
    <w:rsid w:val="00E13829"/>
    <w:rsid w:val="00E22D25"/>
    <w:rsid w:val="00E26306"/>
    <w:rsid w:val="00E275EE"/>
    <w:rsid w:val="00E37F9E"/>
    <w:rsid w:val="00E50A7B"/>
    <w:rsid w:val="00EB7615"/>
    <w:rsid w:val="00F016B9"/>
    <w:rsid w:val="00F329F3"/>
    <w:rsid w:val="00F870CE"/>
    <w:rsid w:val="00FA7571"/>
    <w:rsid w:val="00FB1828"/>
    <w:rsid w:val="00FC329D"/>
    <w:rsid w:val="00FD4D16"/>
    <w:rsid w:val="00FE2FCF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DA818-A310-4424-8BFE-7230E8D5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41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41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CA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ly.leon-vicks\Downloads\College%20Committee%20Minutes%20Guide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Committee Minutes Guidelines</Template>
  <TotalTime>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2016-04-24T18:44:00Z</cp:lastPrinted>
  <dcterms:created xsi:type="dcterms:W3CDTF">2016-04-28T19:42:00Z</dcterms:created>
  <dcterms:modified xsi:type="dcterms:W3CDTF">2016-04-28T19:42:00Z</dcterms:modified>
</cp:coreProperties>
</file>