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42" w:rsidRPr="00374DE8" w:rsidRDefault="00227342" w:rsidP="00374DE8">
      <w:pPr>
        <w:pStyle w:val="ListParagraph"/>
        <w:jc w:val="right"/>
        <w:rPr>
          <w:i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3779"/>
        <w:gridCol w:w="1864"/>
      </w:tblGrid>
      <w:tr w:rsidR="006C64D6" w:rsidRPr="003C4926" w:rsidTr="003C4926">
        <w:tc>
          <w:tcPr>
            <w:tcW w:w="3798" w:type="dxa"/>
            <w:tcBorders>
              <w:bottom w:val="single" w:sz="4" w:space="0" w:color="auto"/>
            </w:tcBorders>
            <w:shd w:val="clear" w:color="auto" w:fill="F2D396"/>
          </w:tcPr>
          <w:p w:rsidR="009F2411" w:rsidRPr="003C4926" w:rsidRDefault="00227342" w:rsidP="0087408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="00874088">
              <w:rPr>
                <w:rFonts w:ascii="Arial" w:hAnsi="Arial" w:cs="Arial"/>
                <w:b/>
                <w:sz w:val="28"/>
                <w:szCs w:val="28"/>
              </w:rPr>
              <w:t>ASWN</w:t>
            </w:r>
            <w:r w:rsidR="005E1D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F2411" w:rsidRPr="003C492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70" w:type="dxa"/>
            <w:shd w:val="clear" w:color="auto" w:fill="F2D396"/>
          </w:tcPr>
          <w:p w:rsidR="009F2411" w:rsidRPr="00227342" w:rsidRDefault="00874088" w:rsidP="003C49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10/27/15</w:t>
            </w:r>
          </w:p>
        </w:tc>
        <w:tc>
          <w:tcPr>
            <w:tcW w:w="1908" w:type="dxa"/>
            <w:shd w:val="clear" w:color="auto" w:fill="F2D396"/>
          </w:tcPr>
          <w:p w:rsidR="009F2411" w:rsidRPr="00227342" w:rsidRDefault="00DF413D" w:rsidP="003C49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Dini 105</w:t>
            </w:r>
          </w:p>
        </w:tc>
      </w:tr>
      <w:tr w:rsidR="009F2411" w:rsidRPr="003C4926" w:rsidTr="003C4926">
        <w:trPr>
          <w:trHeight w:val="305"/>
        </w:trPr>
        <w:tc>
          <w:tcPr>
            <w:tcW w:w="3798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Members Present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9F2411" w:rsidRPr="003C4926" w:rsidRDefault="00DF413D" w:rsidP="003C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Cheyenne Bryant,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Eissiel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Lamas,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Yessica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Alonso, Shannon Brazil, Courtney Baxter, Christopher Fordyce, Lilly Leon-Vicks</w:t>
            </w:r>
          </w:p>
        </w:tc>
      </w:tr>
      <w:tr w:rsidR="00CC6AD5" w:rsidRPr="003C4926" w:rsidTr="003C4926">
        <w:tc>
          <w:tcPr>
            <w:tcW w:w="3798" w:type="dxa"/>
            <w:shd w:val="clear" w:color="auto" w:fill="F9EBCF"/>
          </w:tcPr>
          <w:p w:rsidR="00CC6AD5" w:rsidRPr="003C4926" w:rsidRDefault="00CC6AD5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Members Missing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CC6AD5" w:rsidRPr="003C4926" w:rsidRDefault="00DF413D" w:rsidP="003C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Alexandra Dodge(excused absence), Parker Dixon(unexcused absence), Billie Snider(excused absence) </w:t>
            </w:r>
          </w:p>
        </w:tc>
      </w:tr>
      <w:tr w:rsidR="009F2411" w:rsidRPr="003C4926" w:rsidTr="003C4926">
        <w:tc>
          <w:tcPr>
            <w:tcW w:w="3798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Guests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411" w:rsidRPr="003C4926" w:rsidTr="003C4926">
        <w:trPr>
          <w:trHeight w:val="70"/>
        </w:trPr>
        <w:tc>
          <w:tcPr>
            <w:tcW w:w="3798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Actions Taken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411" w:rsidRPr="003C4926" w:rsidTr="003C4926">
        <w:tc>
          <w:tcPr>
            <w:tcW w:w="3798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items for next meeting</w:t>
            </w:r>
          </w:p>
        </w:tc>
        <w:tc>
          <w:tcPr>
            <w:tcW w:w="5778" w:type="dxa"/>
            <w:gridSpan w:val="2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2411" w:rsidRDefault="009F24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3"/>
        <w:gridCol w:w="6507"/>
      </w:tblGrid>
      <w:tr w:rsidR="009F2411" w:rsidRPr="003C4926" w:rsidTr="00144F07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9F2411" w:rsidRPr="003C4926" w:rsidRDefault="006C64D6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64D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9F2411" w:rsidRPr="00227342" w:rsidRDefault="00DF413D" w:rsidP="003C49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Call to Order</w:t>
            </w:r>
          </w:p>
        </w:tc>
      </w:tr>
      <w:tr w:rsidR="009F2411" w:rsidRPr="003C4926" w:rsidTr="00144F07">
        <w:tc>
          <w:tcPr>
            <w:tcW w:w="2843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9F2411" w:rsidRPr="00227342" w:rsidRDefault="009F2411" w:rsidP="0072552F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F2411" w:rsidRPr="003C4926" w:rsidTr="00144F07">
        <w:tc>
          <w:tcPr>
            <w:tcW w:w="2843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9F2411" w:rsidRPr="00DF413D" w:rsidRDefault="00DF413D" w:rsidP="003C4926">
            <w:pPr>
              <w:spacing w:after="0" w:line="240" w:lineRule="auto"/>
              <w:rPr>
                <w:b/>
              </w:rPr>
            </w:pPr>
            <w:r w:rsidRPr="00DF413D">
              <w:rPr>
                <w:b/>
              </w:rPr>
              <w:t>Call to Order at 8:01 a.m.</w:t>
            </w:r>
          </w:p>
        </w:tc>
      </w:tr>
      <w:tr w:rsidR="009F2411" w:rsidRPr="003C4926" w:rsidTr="00144F07">
        <w:tc>
          <w:tcPr>
            <w:tcW w:w="2843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</w:pPr>
          </w:p>
        </w:tc>
      </w:tr>
      <w:tr w:rsidR="009F2411" w:rsidRPr="003C4926" w:rsidTr="00144F07">
        <w:tc>
          <w:tcPr>
            <w:tcW w:w="2843" w:type="dxa"/>
            <w:shd w:val="clear" w:color="auto" w:fill="F9EBCF"/>
          </w:tcPr>
          <w:p w:rsidR="009F2411" w:rsidRPr="003C4926" w:rsidRDefault="009F2411" w:rsidP="003C4926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9F2411" w:rsidRPr="003C4926" w:rsidRDefault="009F2411" w:rsidP="003C4926">
            <w:pPr>
              <w:spacing w:after="0" w:line="240" w:lineRule="auto"/>
            </w:pPr>
          </w:p>
        </w:tc>
      </w:tr>
      <w:tr w:rsidR="00BA78A4" w:rsidRPr="003C4926" w:rsidTr="00144F07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BA78A4" w:rsidRPr="003C4926" w:rsidRDefault="006C64D6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64D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BA78A4" w:rsidRPr="00227342" w:rsidRDefault="00DF413D" w:rsidP="003C49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Approval of the tabled minutes</w:t>
            </w:r>
          </w:p>
        </w:tc>
      </w:tr>
      <w:tr w:rsidR="00BA78A4" w:rsidRPr="003C4926" w:rsidTr="00144F07">
        <w:tc>
          <w:tcPr>
            <w:tcW w:w="2843" w:type="dxa"/>
            <w:shd w:val="clear" w:color="auto" w:fill="F9EBCF"/>
          </w:tcPr>
          <w:p w:rsidR="00BA78A4" w:rsidRPr="003C4926" w:rsidRDefault="00BA78A4" w:rsidP="003C49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BA78A4" w:rsidRPr="00227342" w:rsidRDefault="00DF413D" w:rsidP="00204F9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Shannon</w:t>
            </w:r>
            <w:r w:rsidR="00204F94">
              <w:rPr>
                <w:rFonts w:ascii="Arial" w:hAnsi="Arial" w:cs="Arial"/>
                <w:i/>
                <w:sz w:val="24"/>
                <w:szCs w:val="24"/>
              </w:rPr>
              <w:t xml:space="preserve"> motioned to approve the tabled minutes of October 14, 2015, with the amendment to fix Andrea’s executive report, Chris 2</w:t>
            </w:r>
            <w:r w:rsidR="00204F94" w:rsidRPr="00204F9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nd</w:t>
            </w:r>
            <w:r w:rsidR="00204F94">
              <w:rPr>
                <w:rFonts w:ascii="Arial" w:hAnsi="Arial" w:cs="Arial"/>
                <w:i/>
                <w:sz w:val="24"/>
                <w:szCs w:val="24"/>
              </w:rPr>
              <w:t>, motion passes.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6C64D6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64D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204F94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Approval of the minutes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204F94" w:rsidRPr="00227342" w:rsidRDefault="00204F94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Chris motioned to approve the minutes of October 20, 2015, Shannon 2</w:t>
            </w:r>
            <w:r w:rsidRPr="00204F94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, motion passes. 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A2561A" w:rsidRPr="00A2561A" w:rsidRDefault="00A2561A" w:rsidP="008E1301">
            <w:pPr>
              <w:spacing w:after="0" w:line="240" w:lineRule="auto"/>
              <w:rPr>
                <w:b/>
              </w:rPr>
            </w:pP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CF07B4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Public comment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A2561A" w:rsidRPr="00CF07B4" w:rsidRDefault="00CF07B4" w:rsidP="00A2561A">
            <w:pPr>
              <w:spacing w:after="0" w:line="240" w:lineRule="auto"/>
              <w:rPr>
                <w:b/>
              </w:rPr>
            </w:pPr>
            <w:proofErr w:type="spellStart"/>
            <w:r w:rsidRPr="00CF07B4">
              <w:rPr>
                <w:b/>
              </w:rPr>
              <w:t>Yessica</w:t>
            </w:r>
            <w:proofErr w:type="spellEnd"/>
            <w:r w:rsidRPr="00CF07B4">
              <w:rPr>
                <w:b/>
              </w:rPr>
              <w:t xml:space="preserve">- I </w:t>
            </w:r>
            <w:r w:rsidR="00DB7A00">
              <w:rPr>
                <w:b/>
              </w:rPr>
              <w:t xml:space="preserve">would </w:t>
            </w:r>
            <w:r w:rsidRPr="00CF07B4">
              <w:rPr>
                <w:b/>
              </w:rPr>
              <w:t>like to thank everyone that helped with Pinterest.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CF07B4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Grade Report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A2561A" w:rsidP="00CF07B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lastRenderedPageBreak/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A2561A" w:rsidRPr="00314768" w:rsidRDefault="00CF07B4" w:rsidP="00A2561A">
            <w:pPr>
              <w:spacing w:after="0" w:line="240" w:lineRule="auto"/>
              <w:rPr>
                <w:b/>
              </w:rPr>
            </w:pPr>
            <w:r w:rsidRPr="00314768">
              <w:rPr>
                <w:b/>
              </w:rPr>
              <w:t>Lilly- If you do not turn in your grade report</w:t>
            </w:r>
            <w:r w:rsidR="00F04BF0" w:rsidRPr="00314768">
              <w:rPr>
                <w:b/>
              </w:rPr>
              <w:t xml:space="preserve"> by October 29, you will not get paid.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A54E31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Student Success Study Table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A2561A" w:rsidP="0033099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D714F2" w:rsidRPr="00314768" w:rsidRDefault="00D714F2" w:rsidP="00A2561A">
            <w:pPr>
              <w:spacing w:after="0" w:line="240" w:lineRule="auto"/>
              <w:rPr>
                <w:b/>
              </w:rPr>
            </w:pPr>
            <w:r w:rsidRPr="00314768">
              <w:rPr>
                <w:b/>
              </w:rPr>
              <w:t>Cheyenne- We need to talk to faculty to see if to see if they have students who will be willing to be volunteer tutors.</w:t>
            </w:r>
          </w:p>
          <w:p w:rsidR="00A2561A" w:rsidRPr="003C4926" w:rsidRDefault="00D714F2" w:rsidP="00A2561A">
            <w:pPr>
              <w:spacing w:after="0" w:line="240" w:lineRule="auto"/>
            </w:pPr>
            <w:proofErr w:type="spellStart"/>
            <w:r w:rsidRPr="00314768">
              <w:rPr>
                <w:b/>
              </w:rPr>
              <w:t>Yessica</w:t>
            </w:r>
            <w:proofErr w:type="spellEnd"/>
            <w:r w:rsidRPr="00314768">
              <w:rPr>
                <w:b/>
              </w:rPr>
              <w:t>- I will volunteer to make the draft of the letters</w:t>
            </w:r>
            <w:r w:rsidR="00DB7A00">
              <w:rPr>
                <w:b/>
              </w:rPr>
              <w:t>,</w:t>
            </w:r>
            <w:r w:rsidRPr="00314768">
              <w:rPr>
                <w:b/>
              </w:rPr>
              <w:t xml:space="preserve"> so we can give</w:t>
            </w:r>
            <w:r w:rsidR="00DB7A00">
              <w:rPr>
                <w:b/>
              </w:rPr>
              <w:t xml:space="preserve"> it</w:t>
            </w:r>
            <w:r w:rsidRPr="00314768">
              <w:rPr>
                <w:b/>
              </w:rPr>
              <w:t xml:space="preserve"> to the professors.</w:t>
            </w:r>
            <w:r>
              <w:t xml:space="preserve"> 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D714F2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Public Safety 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1721D7" w:rsidRPr="00314768" w:rsidRDefault="00110E69" w:rsidP="00263BAD">
            <w:pPr>
              <w:spacing w:after="0" w:line="240" w:lineRule="auto"/>
              <w:rPr>
                <w:b/>
              </w:rPr>
            </w:pPr>
            <w:r w:rsidRPr="00314768">
              <w:rPr>
                <w:b/>
              </w:rPr>
              <w:t xml:space="preserve">Andrea- WNC president Chet Burton was think of giving security more official uniforms and he wants to know what ASWN thinks about it. </w:t>
            </w:r>
          </w:p>
          <w:p w:rsidR="001721D7" w:rsidRPr="00314768" w:rsidRDefault="001721D7" w:rsidP="00263BAD">
            <w:pPr>
              <w:spacing w:after="0" w:line="240" w:lineRule="auto"/>
              <w:rPr>
                <w:b/>
              </w:rPr>
            </w:pPr>
            <w:r w:rsidRPr="00314768">
              <w:rPr>
                <w:b/>
              </w:rPr>
              <w:t>Cheyenne- I personally would fe</w:t>
            </w:r>
            <w:r w:rsidR="00DB7A00">
              <w:rPr>
                <w:b/>
              </w:rPr>
              <w:t>el safer if security did carry</w:t>
            </w:r>
            <w:r w:rsidRPr="00314768">
              <w:rPr>
                <w:b/>
              </w:rPr>
              <w:t xml:space="preserve"> some kind of non-lethal weapon.</w:t>
            </w:r>
          </w:p>
          <w:p w:rsidR="00A2561A" w:rsidRPr="003C4926" w:rsidRDefault="001721D7" w:rsidP="00263BAD">
            <w:pPr>
              <w:spacing w:after="0" w:line="240" w:lineRule="auto"/>
            </w:pPr>
            <w:r w:rsidRPr="00314768">
              <w:rPr>
                <w:b/>
              </w:rPr>
              <w:t>ASWN as a hole agreed that security should get more official looking uniforms to start off with.</w:t>
            </w:r>
            <w:r w:rsidR="00110E69">
              <w:t xml:space="preserve"> 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1721D7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Roundabout Grand Opening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0465A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Chris motioned to table agenda topic until next meeting,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Yessica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2</w:t>
            </w:r>
            <w:r w:rsidRPr="000465AA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sz w:val="24"/>
                <w:szCs w:val="24"/>
              </w:rPr>
              <w:t>, motion passes.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A2561A" w:rsidRPr="00314768" w:rsidRDefault="001721D7" w:rsidP="00A2561A">
            <w:pPr>
              <w:spacing w:after="0" w:line="240" w:lineRule="auto"/>
              <w:rPr>
                <w:b/>
              </w:rPr>
            </w:pPr>
            <w:r w:rsidRPr="00314768">
              <w:rPr>
                <w:b/>
              </w:rPr>
              <w:t xml:space="preserve">Chris will talk to Roberta Rosario about the clarification about ASWN involvement </w:t>
            </w:r>
            <w:r w:rsidR="00CB5007" w:rsidRPr="00314768">
              <w:rPr>
                <w:b/>
              </w:rPr>
              <w:t>in the Grand Opening</w:t>
            </w:r>
            <w:r w:rsidR="000465AA" w:rsidRPr="00314768">
              <w:rPr>
                <w:b/>
              </w:rPr>
              <w:t>.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0465AA" w:rsidP="000465A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It’s On Us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E3432B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Yessica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motioned for the budget of $300 for </w:t>
            </w:r>
            <w:proofErr w:type="gramStart"/>
            <w:r>
              <w:rPr>
                <w:rFonts w:ascii="Arial" w:hAnsi="Arial" w:cs="Arial"/>
                <w:i/>
                <w:sz w:val="24"/>
                <w:szCs w:val="24"/>
              </w:rPr>
              <w:t>It’s</w:t>
            </w:r>
            <w:proofErr w:type="gramEnd"/>
            <w:r>
              <w:rPr>
                <w:rFonts w:ascii="Arial" w:hAnsi="Arial" w:cs="Arial"/>
                <w:i/>
                <w:sz w:val="24"/>
                <w:szCs w:val="24"/>
              </w:rPr>
              <w:t xml:space="preserve"> On Us campaign, Shannon 2</w:t>
            </w:r>
            <w:r w:rsidRPr="00E3432B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sz w:val="24"/>
                <w:szCs w:val="24"/>
              </w:rPr>
              <w:t>, motion passes.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A2561A" w:rsidRPr="00314768" w:rsidRDefault="001D52B1" w:rsidP="00A2561A">
            <w:pPr>
              <w:spacing w:after="0" w:line="240" w:lineRule="auto"/>
              <w:rPr>
                <w:b/>
              </w:rPr>
            </w:pPr>
            <w:r w:rsidRPr="00314768">
              <w:rPr>
                <w:b/>
              </w:rPr>
              <w:t>Andrea- The campaign will not start until next semester in April but we want to start with promoting it this semester. November 18 and December 2 might be possible dates for free self-defense classes here on campus.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tcBorders>
              <w:bottom w:val="single" w:sz="4" w:space="0" w:color="auto"/>
            </w:tcBorders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tcBorders>
              <w:bottom w:val="single" w:sz="4" w:space="0" w:color="auto"/>
            </w:tcBorders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1D52B1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Executive Reports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1D52B1" w:rsidRPr="00314768" w:rsidRDefault="00DB7A00" w:rsidP="00A2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Cheyenne- M</w:t>
            </w:r>
            <w:r w:rsidR="001D52B1" w:rsidRPr="00314768">
              <w:rPr>
                <w:b/>
              </w:rPr>
              <w:t>onster Mash is this Thursday [October 29] and we need everybody to help out on that day.</w:t>
            </w:r>
          </w:p>
          <w:p w:rsidR="001D52B1" w:rsidRPr="00314768" w:rsidRDefault="001D52B1" w:rsidP="00A2561A">
            <w:pPr>
              <w:spacing w:after="0" w:line="240" w:lineRule="auto"/>
              <w:rPr>
                <w:b/>
              </w:rPr>
            </w:pPr>
          </w:p>
          <w:p w:rsidR="001D52B1" w:rsidRPr="003C4926" w:rsidRDefault="001D52B1" w:rsidP="00A2561A">
            <w:pPr>
              <w:spacing w:after="0" w:line="240" w:lineRule="auto"/>
            </w:pPr>
            <w:r w:rsidRPr="00314768">
              <w:rPr>
                <w:b/>
              </w:rPr>
              <w:lastRenderedPageBreak/>
              <w:t>Andrea-</w:t>
            </w:r>
            <w:r w:rsidR="00756BCC" w:rsidRPr="00314768">
              <w:rPr>
                <w:b/>
              </w:rPr>
              <w:t xml:space="preserve">Chancellor </w:t>
            </w:r>
            <w:proofErr w:type="spellStart"/>
            <w:r w:rsidR="00756BCC" w:rsidRPr="00314768">
              <w:rPr>
                <w:b/>
              </w:rPr>
              <w:t>Klaich</w:t>
            </w:r>
            <w:proofErr w:type="spellEnd"/>
            <w:r w:rsidR="00756BCC" w:rsidRPr="00314768">
              <w:rPr>
                <w:b/>
              </w:rPr>
              <w:t xml:space="preserve"> is coming tomorrow [October 2</w:t>
            </w:r>
            <w:r w:rsidR="00DB7A00">
              <w:rPr>
                <w:b/>
              </w:rPr>
              <w:t>8] and he will be touring part of</w:t>
            </w:r>
            <w:r w:rsidR="00756BCC" w:rsidRPr="00314768">
              <w:rPr>
                <w:b/>
              </w:rPr>
              <w:t xml:space="preserve"> the campus.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lastRenderedPageBreak/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tcBorders>
              <w:bottom w:val="single" w:sz="4" w:space="0" w:color="auto"/>
            </w:tcBorders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tcBorders>
              <w:bottom w:val="single" w:sz="4" w:space="0" w:color="auto"/>
            </w:tcBorders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756BCC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Advisor’s Reports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756BCC" w:rsidRPr="00314768" w:rsidRDefault="00756BCC" w:rsidP="00756BCC">
            <w:pPr>
              <w:spacing w:after="0" w:line="240" w:lineRule="auto"/>
              <w:rPr>
                <w:b/>
              </w:rPr>
            </w:pPr>
            <w:r w:rsidRPr="00314768">
              <w:rPr>
                <w:b/>
              </w:rPr>
              <w:t>The Bookstore committee needs a student rep</w:t>
            </w:r>
            <w:r w:rsidR="00DB7A00">
              <w:rPr>
                <w:b/>
              </w:rPr>
              <w:t>.</w:t>
            </w:r>
            <w:r w:rsidRPr="00314768">
              <w:rPr>
                <w:b/>
              </w:rPr>
              <w:t xml:space="preserve"> [</w:t>
            </w:r>
            <w:proofErr w:type="spellStart"/>
            <w:r w:rsidRPr="00314768">
              <w:rPr>
                <w:b/>
              </w:rPr>
              <w:t>Yessica</w:t>
            </w:r>
            <w:proofErr w:type="spellEnd"/>
            <w:r w:rsidRPr="00314768">
              <w:rPr>
                <w:b/>
              </w:rPr>
              <w:t xml:space="preserve"> volunteered].</w:t>
            </w:r>
          </w:p>
          <w:p w:rsidR="00756BCC" w:rsidRPr="00314768" w:rsidRDefault="00756BCC" w:rsidP="00756BCC">
            <w:pPr>
              <w:spacing w:after="0" w:line="240" w:lineRule="auto"/>
              <w:rPr>
                <w:b/>
              </w:rPr>
            </w:pPr>
            <w:r w:rsidRPr="00314768">
              <w:rPr>
                <w:b/>
              </w:rPr>
              <w:t>We need a student rep for the Regent Scholarship Committee [Courtney volunteered].</w:t>
            </w:r>
          </w:p>
          <w:p w:rsidR="00BA4D34" w:rsidRPr="00314768" w:rsidRDefault="00BA4D34" w:rsidP="00756BCC">
            <w:pPr>
              <w:spacing w:after="0" w:line="240" w:lineRule="auto"/>
              <w:rPr>
                <w:b/>
              </w:rPr>
            </w:pPr>
            <w:r w:rsidRPr="00314768">
              <w:rPr>
                <w:b/>
              </w:rPr>
              <w:t xml:space="preserve">[Andrea volunteered for Distant Ed Committee] </w:t>
            </w:r>
          </w:p>
          <w:p w:rsidR="00756BCC" w:rsidRPr="003C4926" w:rsidRDefault="00756BCC" w:rsidP="00756BCC">
            <w:pPr>
              <w:spacing w:after="0" w:line="240" w:lineRule="auto"/>
            </w:pPr>
            <w:r w:rsidRPr="00314768">
              <w:rPr>
                <w:b/>
              </w:rPr>
              <w:t>Time cards are due October 29, before 3 p.m.</w:t>
            </w:r>
            <w:r>
              <w:t xml:space="preserve"> 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tcBorders>
              <w:bottom w:val="single" w:sz="4" w:space="0" w:color="auto"/>
            </w:tcBorders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tcBorders>
              <w:bottom w:val="single" w:sz="4" w:space="0" w:color="auto"/>
            </w:tcBorders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A2561A" w:rsidRPr="00227342" w:rsidRDefault="00222B26" w:rsidP="00222B2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Committee Reports</w:t>
            </w: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A2561A" w:rsidRPr="00227342" w:rsidRDefault="00A2561A" w:rsidP="00A2561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A2561A" w:rsidRPr="00314768" w:rsidRDefault="00DB7A00" w:rsidP="00A2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Lilly- I would like to thank Shannon for</w:t>
            </w:r>
            <w:r w:rsidR="00222B26" w:rsidRPr="00314768">
              <w:rPr>
                <w:b/>
              </w:rPr>
              <w:t xml:space="preserve"> all of her hard work </w:t>
            </w:r>
            <w:r>
              <w:rPr>
                <w:b/>
              </w:rPr>
              <w:t>she has been doing in</w:t>
            </w:r>
            <w:r w:rsidR="00BA4D34" w:rsidRPr="00314768">
              <w:rPr>
                <w:b/>
              </w:rPr>
              <w:t xml:space="preserve"> the Academic Standards Committee.</w:t>
            </w:r>
          </w:p>
        </w:tc>
      </w:tr>
      <w:tr w:rsidR="00A2561A" w:rsidRPr="003C4926" w:rsidTr="00144F07">
        <w:trPr>
          <w:trHeight w:val="593"/>
        </w:trPr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A2561A" w:rsidRPr="003C4926" w:rsidTr="00144F07">
        <w:tc>
          <w:tcPr>
            <w:tcW w:w="2843" w:type="dxa"/>
            <w:shd w:val="clear" w:color="auto" w:fill="F9EBCF"/>
          </w:tcPr>
          <w:p w:rsidR="00A2561A" w:rsidRPr="003C4926" w:rsidRDefault="00A2561A" w:rsidP="00A2561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A2561A" w:rsidRPr="003C4926" w:rsidRDefault="00A2561A" w:rsidP="00A2561A">
            <w:pPr>
              <w:spacing w:after="0" w:line="240" w:lineRule="auto"/>
            </w:pPr>
          </w:p>
        </w:tc>
      </w:tr>
      <w:tr w:rsidR="00BA4D34" w:rsidRPr="00227342" w:rsidTr="00AC1A3A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BA4D34" w:rsidRPr="003C4926" w:rsidRDefault="00BA4D34" w:rsidP="00AC1A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BA4D34" w:rsidRPr="00227342" w:rsidRDefault="00BA4D34" w:rsidP="00AC1A3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Club Reports</w:t>
            </w:r>
          </w:p>
        </w:tc>
      </w:tr>
      <w:tr w:rsidR="00BA4D34" w:rsidRPr="00227342" w:rsidTr="00AC1A3A">
        <w:tc>
          <w:tcPr>
            <w:tcW w:w="2843" w:type="dxa"/>
            <w:shd w:val="clear" w:color="auto" w:fill="F9EBCF"/>
          </w:tcPr>
          <w:p w:rsidR="00BA4D34" w:rsidRPr="003C4926" w:rsidRDefault="00BA4D34" w:rsidP="00AC1A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BA4D34" w:rsidRPr="00227342" w:rsidRDefault="00BA4D34" w:rsidP="00AC1A3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A4D34" w:rsidRPr="003C4926" w:rsidTr="00AC1A3A">
        <w:tc>
          <w:tcPr>
            <w:tcW w:w="2843" w:type="dxa"/>
            <w:shd w:val="clear" w:color="auto" w:fill="F9EBCF"/>
          </w:tcPr>
          <w:p w:rsidR="00BA4D34" w:rsidRPr="003C4926" w:rsidRDefault="00BA4D34" w:rsidP="00AC1A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BA4D34" w:rsidRPr="00314768" w:rsidRDefault="00BA4D34" w:rsidP="00BA4D34">
            <w:pPr>
              <w:spacing w:after="0" w:line="240" w:lineRule="auto"/>
              <w:rPr>
                <w:b/>
              </w:rPr>
            </w:pPr>
            <w:proofErr w:type="spellStart"/>
            <w:r w:rsidRPr="00314768">
              <w:rPr>
                <w:b/>
              </w:rPr>
              <w:t>Eissiel</w:t>
            </w:r>
            <w:proofErr w:type="spellEnd"/>
            <w:r w:rsidRPr="00314768">
              <w:rPr>
                <w:b/>
              </w:rPr>
              <w:t xml:space="preserve"> (ALAS) - ALAS flag football went well. They manage</w:t>
            </w:r>
            <w:r w:rsidR="00DB7A00">
              <w:rPr>
                <w:b/>
              </w:rPr>
              <w:t>d</w:t>
            </w:r>
            <w:r w:rsidRPr="00314768">
              <w:rPr>
                <w:b/>
              </w:rPr>
              <w:t xml:space="preserve"> to get four teams to show up. No big issues during the event.</w:t>
            </w:r>
          </w:p>
        </w:tc>
      </w:tr>
      <w:tr w:rsidR="00BA4D34" w:rsidRPr="003C4926" w:rsidTr="00AC1A3A">
        <w:trPr>
          <w:trHeight w:val="593"/>
        </w:trPr>
        <w:tc>
          <w:tcPr>
            <w:tcW w:w="2843" w:type="dxa"/>
            <w:shd w:val="clear" w:color="auto" w:fill="F9EBCF"/>
          </w:tcPr>
          <w:p w:rsidR="00BA4D34" w:rsidRPr="003C4926" w:rsidRDefault="00BA4D34" w:rsidP="00AC1A3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BA4D34" w:rsidRPr="003C4926" w:rsidRDefault="00BA4D34" w:rsidP="00AC1A3A">
            <w:pPr>
              <w:spacing w:after="0" w:line="240" w:lineRule="auto"/>
            </w:pPr>
          </w:p>
        </w:tc>
      </w:tr>
      <w:tr w:rsidR="00BA4D34" w:rsidRPr="003C4926" w:rsidTr="00AC1A3A">
        <w:tc>
          <w:tcPr>
            <w:tcW w:w="2843" w:type="dxa"/>
            <w:shd w:val="clear" w:color="auto" w:fill="F9EBCF"/>
          </w:tcPr>
          <w:p w:rsidR="00BA4D34" w:rsidRPr="003C4926" w:rsidRDefault="00BA4D34" w:rsidP="00AC1A3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BA4D34" w:rsidRPr="003C4926" w:rsidRDefault="00BA4D34" w:rsidP="00AC1A3A">
            <w:pPr>
              <w:spacing w:after="0" w:line="240" w:lineRule="auto"/>
            </w:pPr>
          </w:p>
        </w:tc>
      </w:tr>
      <w:tr w:rsidR="00BA4D34" w:rsidRPr="00227342" w:rsidTr="00AC1A3A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BA4D34" w:rsidRPr="003C4926" w:rsidRDefault="00BA4D34" w:rsidP="00AC1A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BA4D34" w:rsidRPr="00227342" w:rsidRDefault="00BA4D34" w:rsidP="00AC1A3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Old Business </w:t>
            </w:r>
          </w:p>
        </w:tc>
      </w:tr>
      <w:tr w:rsidR="00BA4D34" w:rsidRPr="00227342" w:rsidTr="00AC1A3A">
        <w:tc>
          <w:tcPr>
            <w:tcW w:w="2843" w:type="dxa"/>
            <w:shd w:val="clear" w:color="auto" w:fill="F9EBCF"/>
          </w:tcPr>
          <w:p w:rsidR="00BA4D34" w:rsidRPr="003C4926" w:rsidRDefault="00BA4D34" w:rsidP="00AC1A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BA4D34" w:rsidRPr="00227342" w:rsidRDefault="00BA4D34" w:rsidP="00AC1A3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A4D34" w:rsidRPr="003C4926" w:rsidTr="00AC1A3A">
        <w:tc>
          <w:tcPr>
            <w:tcW w:w="2843" w:type="dxa"/>
            <w:shd w:val="clear" w:color="auto" w:fill="F9EBCF"/>
          </w:tcPr>
          <w:p w:rsidR="00BA4D34" w:rsidRPr="003C4926" w:rsidRDefault="00BA4D34" w:rsidP="00AC1A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BA4D34" w:rsidRPr="003C4926" w:rsidRDefault="00DB7A00" w:rsidP="00AC1A3A">
            <w:pPr>
              <w:spacing w:after="0" w:line="240" w:lineRule="auto"/>
            </w:pPr>
            <w:r>
              <w:rPr>
                <w:b/>
              </w:rPr>
              <w:t>Lilly- W</w:t>
            </w:r>
            <w:r w:rsidR="00BA4D34" w:rsidRPr="00314768">
              <w:rPr>
                <w:b/>
              </w:rPr>
              <w:t>e need to get the paper work for the clubs that are trying to start up</w:t>
            </w:r>
            <w:r w:rsidR="00314768">
              <w:t>.</w:t>
            </w:r>
          </w:p>
        </w:tc>
      </w:tr>
      <w:tr w:rsidR="00BA4D34" w:rsidRPr="003C4926" w:rsidTr="00AC1A3A">
        <w:trPr>
          <w:trHeight w:val="593"/>
        </w:trPr>
        <w:tc>
          <w:tcPr>
            <w:tcW w:w="2843" w:type="dxa"/>
            <w:shd w:val="clear" w:color="auto" w:fill="F9EBCF"/>
          </w:tcPr>
          <w:p w:rsidR="00BA4D34" w:rsidRPr="003C4926" w:rsidRDefault="00BA4D34" w:rsidP="00AC1A3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BA4D34" w:rsidRPr="003C4926" w:rsidRDefault="00BA4D34" w:rsidP="00AC1A3A">
            <w:pPr>
              <w:spacing w:after="0" w:line="240" w:lineRule="auto"/>
            </w:pPr>
          </w:p>
        </w:tc>
      </w:tr>
      <w:tr w:rsidR="00BA4D34" w:rsidRPr="003C4926" w:rsidTr="00AC1A3A">
        <w:tc>
          <w:tcPr>
            <w:tcW w:w="2843" w:type="dxa"/>
            <w:shd w:val="clear" w:color="auto" w:fill="F9EBCF"/>
          </w:tcPr>
          <w:p w:rsidR="00BA4D34" w:rsidRPr="003C4926" w:rsidRDefault="00BA4D34" w:rsidP="00AC1A3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BA4D34" w:rsidRPr="003C4926" w:rsidRDefault="00BA4D34" w:rsidP="00AC1A3A">
            <w:pPr>
              <w:spacing w:after="0" w:line="240" w:lineRule="auto"/>
            </w:pPr>
          </w:p>
        </w:tc>
      </w:tr>
      <w:tr w:rsidR="00314768" w:rsidRPr="00227342" w:rsidTr="00AC1A3A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314768" w:rsidRPr="003C4926" w:rsidRDefault="00314768" w:rsidP="00AC1A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314768" w:rsidRPr="00227342" w:rsidRDefault="00314768" w:rsidP="00AC1A3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New Business</w:t>
            </w:r>
          </w:p>
        </w:tc>
      </w:tr>
      <w:tr w:rsidR="00314768" w:rsidRPr="00227342" w:rsidTr="00AC1A3A">
        <w:tc>
          <w:tcPr>
            <w:tcW w:w="2843" w:type="dxa"/>
            <w:shd w:val="clear" w:color="auto" w:fill="F9EBCF"/>
          </w:tcPr>
          <w:p w:rsidR="00314768" w:rsidRPr="003C4926" w:rsidRDefault="00314768" w:rsidP="00AC1A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314768" w:rsidRPr="00227342" w:rsidRDefault="00314768" w:rsidP="00AC1A3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14768" w:rsidRPr="003C4926" w:rsidTr="00AC1A3A">
        <w:tc>
          <w:tcPr>
            <w:tcW w:w="2843" w:type="dxa"/>
            <w:shd w:val="clear" w:color="auto" w:fill="F9EBCF"/>
          </w:tcPr>
          <w:p w:rsidR="00314768" w:rsidRPr="003C4926" w:rsidRDefault="00314768" w:rsidP="00AC1A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314768" w:rsidRPr="00314768" w:rsidRDefault="00314768" w:rsidP="00AC1A3A">
            <w:pPr>
              <w:spacing w:after="0" w:line="240" w:lineRule="auto"/>
              <w:rPr>
                <w:b/>
              </w:rPr>
            </w:pPr>
            <w:r w:rsidRPr="00314768">
              <w:rPr>
                <w:b/>
              </w:rPr>
              <w:t>No discussion was had.</w:t>
            </w:r>
          </w:p>
        </w:tc>
      </w:tr>
      <w:tr w:rsidR="00314768" w:rsidRPr="003C4926" w:rsidTr="00AC1A3A">
        <w:trPr>
          <w:trHeight w:val="593"/>
        </w:trPr>
        <w:tc>
          <w:tcPr>
            <w:tcW w:w="2843" w:type="dxa"/>
            <w:shd w:val="clear" w:color="auto" w:fill="F9EBCF"/>
          </w:tcPr>
          <w:p w:rsidR="00314768" w:rsidRPr="003C4926" w:rsidRDefault="00314768" w:rsidP="00AC1A3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314768" w:rsidRPr="003C4926" w:rsidRDefault="00314768" w:rsidP="00AC1A3A">
            <w:pPr>
              <w:spacing w:after="0" w:line="240" w:lineRule="auto"/>
            </w:pPr>
          </w:p>
        </w:tc>
      </w:tr>
      <w:tr w:rsidR="00314768" w:rsidRPr="003C4926" w:rsidTr="00AC1A3A">
        <w:tc>
          <w:tcPr>
            <w:tcW w:w="2843" w:type="dxa"/>
            <w:shd w:val="clear" w:color="auto" w:fill="F9EBCF"/>
          </w:tcPr>
          <w:p w:rsidR="00314768" w:rsidRPr="003C4926" w:rsidRDefault="00314768" w:rsidP="00AC1A3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314768" w:rsidRPr="003C4926" w:rsidRDefault="00314768" w:rsidP="00AC1A3A">
            <w:pPr>
              <w:spacing w:after="0" w:line="240" w:lineRule="auto"/>
            </w:pPr>
          </w:p>
        </w:tc>
      </w:tr>
      <w:tr w:rsidR="00314768" w:rsidRPr="00227342" w:rsidTr="00AC1A3A">
        <w:tc>
          <w:tcPr>
            <w:tcW w:w="2843" w:type="dxa"/>
            <w:tcBorders>
              <w:bottom w:val="single" w:sz="4" w:space="0" w:color="auto"/>
            </w:tcBorders>
            <w:shd w:val="clear" w:color="auto" w:fill="F2D396"/>
          </w:tcPr>
          <w:p w:rsidR="00314768" w:rsidRPr="003C4926" w:rsidRDefault="00314768" w:rsidP="00AC1A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Agenda Topic</w:t>
            </w:r>
          </w:p>
        </w:tc>
        <w:tc>
          <w:tcPr>
            <w:tcW w:w="6507" w:type="dxa"/>
            <w:shd w:val="clear" w:color="auto" w:fill="F2D396"/>
          </w:tcPr>
          <w:p w:rsidR="00314768" w:rsidRPr="00227342" w:rsidRDefault="00314768" w:rsidP="00AC1A3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Public Comment</w:t>
            </w:r>
          </w:p>
        </w:tc>
      </w:tr>
      <w:tr w:rsidR="00314768" w:rsidRPr="00227342" w:rsidTr="00AC1A3A">
        <w:tc>
          <w:tcPr>
            <w:tcW w:w="2843" w:type="dxa"/>
            <w:shd w:val="clear" w:color="auto" w:fill="F9EBCF"/>
          </w:tcPr>
          <w:p w:rsidR="00314768" w:rsidRPr="003C4926" w:rsidRDefault="00314768" w:rsidP="00AC1A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Action Taken</w:t>
            </w:r>
          </w:p>
        </w:tc>
        <w:tc>
          <w:tcPr>
            <w:tcW w:w="6507" w:type="dxa"/>
            <w:shd w:val="clear" w:color="auto" w:fill="auto"/>
          </w:tcPr>
          <w:p w:rsidR="00314768" w:rsidRPr="00227342" w:rsidRDefault="00314768" w:rsidP="00AC1A3A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14768" w:rsidRPr="003C4926" w:rsidTr="00AC1A3A">
        <w:tc>
          <w:tcPr>
            <w:tcW w:w="2843" w:type="dxa"/>
            <w:shd w:val="clear" w:color="auto" w:fill="F9EBCF"/>
          </w:tcPr>
          <w:p w:rsidR="00314768" w:rsidRPr="003C4926" w:rsidRDefault="00314768" w:rsidP="00AC1A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Summary of Discussion</w:t>
            </w:r>
          </w:p>
        </w:tc>
        <w:tc>
          <w:tcPr>
            <w:tcW w:w="6507" w:type="dxa"/>
            <w:shd w:val="clear" w:color="auto" w:fill="auto"/>
          </w:tcPr>
          <w:p w:rsidR="00314768" w:rsidRPr="00314768" w:rsidRDefault="00314768" w:rsidP="00AC1A3A">
            <w:pPr>
              <w:spacing w:after="0" w:line="240" w:lineRule="auto"/>
              <w:rPr>
                <w:b/>
              </w:rPr>
            </w:pPr>
            <w:r w:rsidRPr="00314768">
              <w:rPr>
                <w:b/>
              </w:rPr>
              <w:t>No comment was made.</w:t>
            </w:r>
          </w:p>
        </w:tc>
      </w:tr>
      <w:tr w:rsidR="00314768" w:rsidRPr="003C4926" w:rsidTr="00AC1A3A">
        <w:trPr>
          <w:trHeight w:val="593"/>
        </w:trPr>
        <w:tc>
          <w:tcPr>
            <w:tcW w:w="2843" w:type="dxa"/>
            <w:shd w:val="clear" w:color="auto" w:fill="F9EBCF"/>
          </w:tcPr>
          <w:p w:rsidR="00314768" w:rsidRPr="003C4926" w:rsidRDefault="00314768" w:rsidP="00AC1A3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lastRenderedPageBreak/>
              <w:t>Assignments/Potential Agenda Items</w:t>
            </w:r>
          </w:p>
        </w:tc>
        <w:tc>
          <w:tcPr>
            <w:tcW w:w="6507" w:type="dxa"/>
            <w:shd w:val="clear" w:color="auto" w:fill="auto"/>
          </w:tcPr>
          <w:p w:rsidR="00314768" w:rsidRPr="003C4926" w:rsidRDefault="00314768" w:rsidP="00AC1A3A">
            <w:pPr>
              <w:spacing w:after="0" w:line="240" w:lineRule="auto"/>
            </w:pPr>
          </w:p>
        </w:tc>
      </w:tr>
      <w:tr w:rsidR="00314768" w:rsidRPr="003C4926" w:rsidTr="00AC1A3A">
        <w:tc>
          <w:tcPr>
            <w:tcW w:w="2843" w:type="dxa"/>
            <w:shd w:val="clear" w:color="auto" w:fill="F9EBCF"/>
          </w:tcPr>
          <w:p w:rsidR="00314768" w:rsidRPr="003C4926" w:rsidRDefault="00314768" w:rsidP="00AC1A3A">
            <w:pPr>
              <w:spacing w:after="0" w:line="240" w:lineRule="auto"/>
            </w:pPr>
            <w:r w:rsidRPr="003C4926">
              <w:rPr>
                <w:rFonts w:ascii="Arial" w:hAnsi="Arial" w:cs="Arial"/>
                <w:b/>
                <w:sz w:val="24"/>
                <w:szCs w:val="24"/>
              </w:rPr>
              <w:t>Comments/Information</w:t>
            </w:r>
          </w:p>
        </w:tc>
        <w:tc>
          <w:tcPr>
            <w:tcW w:w="6507" w:type="dxa"/>
            <w:shd w:val="clear" w:color="auto" w:fill="auto"/>
          </w:tcPr>
          <w:p w:rsidR="00314768" w:rsidRPr="003C4926" w:rsidRDefault="00314768" w:rsidP="00AC1A3A">
            <w:pPr>
              <w:spacing w:after="0" w:line="240" w:lineRule="auto"/>
            </w:pPr>
          </w:p>
        </w:tc>
      </w:tr>
    </w:tbl>
    <w:p w:rsidR="002A1CAA" w:rsidRDefault="002A1CAA"/>
    <w:sectPr w:rsidR="002A1CAA" w:rsidSect="000B3AC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1856"/>
    <w:multiLevelType w:val="hybridMultilevel"/>
    <w:tmpl w:val="88C2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F7"/>
    <w:rsid w:val="000465AA"/>
    <w:rsid w:val="000A2286"/>
    <w:rsid w:val="000B3AC8"/>
    <w:rsid w:val="00110E69"/>
    <w:rsid w:val="00144F07"/>
    <w:rsid w:val="001721D7"/>
    <w:rsid w:val="001D52B1"/>
    <w:rsid w:val="00202B42"/>
    <w:rsid w:val="00204F94"/>
    <w:rsid w:val="00222B26"/>
    <w:rsid w:val="00227342"/>
    <w:rsid w:val="00263BAD"/>
    <w:rsid w:val="002A1CAA"/>
    <w:rsid w:val="00314768"/>
    <w:rsid w:val="0033099C"/>
    <w:rsid w:val="00374DE8"/>
    <w:rsid w:val="003C4926"/>
    <w:rsid w:val="004928EA"/>
    <w:rsid w:val="00567C1C"/>
    <w:rsid w:val="005E1DF2"/>
    <w:rsid w:val="006C64D6"/>
    <w:rsid w:val="0072552F"/>
    <w:rsid w:val="00756BCC"/>
    <w:rsid w:val="00794141"/>
    <w:rsid w:val="0083154A"/>
    <w:rsid w:val="00874088"/>
    <w:rsid w:val="008C6A9F"/>
    <w:rsid w:val="008E1301"/>
    <w:rsid w:val="00946A55"/>
    <w:rsid w:val="009C35F7"/>
    <w:rsid w:val="009F2411"/>
    <w:rsid w:val="00A2561A"/>
    <w:rsid w:val="00A54E31"/>
    <w:rsid w:val="00AD58A3"/>
    <w:rsid w:val="00BA4D34"/>
    <w:rsid w:val="00BA78A4"/>
    <w:rsid w:val="00C35CB6"/>
    <w:rsid w:val="00C54DA7"/>
    <w:rsid w:val="00CB5007"/>
    <w:rsid w:val="00CC6AD5"/>
    <w:rsid w:val="00CF07B4"/>
    <w:rsid w:val="00D714F2"/>
    <w:rsid w:val="00DB7A00"/>
    <w:rsid w:val="00DF413D"/>
    <w:rsid w:val="00E3432B"/>
    <w:rsid w:val="00F04BF0"/>
    <w:rsid w:val="00FB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DA818-A310-4424-8BFE-7230E8D5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41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411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6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CA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ly.leon-vicks\Downloads\College%20Committee%20Minutes%20Guide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Committee Minutes Guidelines</Template>
  <TotalTime>0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Leon-Vicks, Lilly A</cp:lastModifiedBy>
  <cp:revision>2</cp:revision>
  <cp:lastPrinted>2015-09-26T01:41:00Z</cp:lastPrinted>
  <dcterms:created xsi:type="dcterms:W3CDTF">2015-11-05T18:53:00Z</dcterms:created>
  <dcterms:modified xsi:type="dcterms:W3CDTF">2015-11-05T18:53:00Z</dcterms:modified>
</cp:coreProperties>
</file>